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428A1" w14:textId="77777777" w:rsidR="0053010D" w:rsidRPr="00197E7D" w:rsidRDefault="0053010D" w:rsidP="0053010D">
      <w:pPr>
        <w:pStyle w:val="Title"/>
        <w:jc w:val="center"/>
        <w:rPr>
          <w:sz w:val="40"/>
          <w:lang w:val="en-US"/>
        </w:rPr>
      </w:pPr>
      <w:r w:rsidRPr="00197E7D">
        <w:rPr>
          <w:sz w:val="40"/>
          <w:lang w:val="en-US"/>
        </w:rPr>
        <w:t xml:space="preserve">Workshop/Tutorial </w:t>
      </w:r>
      <w:r w:rsidRPr="00197E7D">
        <w:rPr>
          <w:sz w:val="40"/>
          <w:lang w:val="en-US"/>
        </w:rPr>
        <w:br/>
        <w:t>Title</w:t>
      </w:r>
    </w:p>
    <w:p w14:paraId="19677764" w14:textId="77777777" w:rsidR="0053010D" w:rsidRPr="00197E7D" w:rsidRDefault="0053010D" w:rsidP="0053010D">
      <w:pPr>
        <w:pStyle w:val="Subtitle"/>
        <w:jc w:val="center"/>
        <w:rPr>
          <w:lang w:val="en-US"/>
        </w:rPr>
      </w:pPr>
      <w:r w:rsidRPr="00197E7D">
        <w:rPr>
          <w:lang w:val="en-US"/>
        </w:rPr>
        <w:t xml:space="preserve">Organizers: A. </w:t>
      </w:r>
      <w:proofErr w:type="spellStart"/>
      <w:r w:rsidRPr="00197E7D">
        <w:rPr>
          <w:lang w:val="en-US"/>
        </w:rPr>
        <w:t>Derpington</w:t>
      </w:r>
      <w:proofErr w:type="spellEnd"/>
      <w:r w:rsidRPr="00197E7D">
        <w:rPr>
          <w:lang w:val="en-US"/>
        </w:rPr>
        <w:t xml:space="preserve">, B. </w:t>
      </w:r>
      <w:proofErr w:type="spellStart"/>
      <w:r w:rsidRPr="00197E7D">
        <w:rPr>
          <w:lang w:val="en-US"/>
        </w:rPr>
        <w:t>Herp</w:t>
      </w:r>
      <w:proofErr w:type="spellEnd"/>
      <w:r w:rsidRPr="00197E7D">
        <w:rPr>
          <w:lang w:val="en-US"/>
        </w:rPr>
        <w:t xml:space="preserve">, C. Derp, D. </w:t>
      </w:r>
      <w:proofErr w:type="spellStart"/>
      <w:r w:rsidRPr="00197E7D">
        <w:rPr>
          <w:lang w:val="en-US"/>
        </w:rPr>
        <w:t>Herpington</w:t>
      </w:r>
      <w:proofErr w:type="spellEnd"/>
    </w:p>
    <w:p w14:paraId="315BF512" w14:textId="77777777" w:rsidR="0053010D" w:rsidRPr="00197E7D" w:rsidRDefault="0053010D" w:rsidP="0053010D">
      <w:pPr>
        <w:pStyle w:val="Subtitle"/>
        <w:jc w:val="center"/>
        <w:rPr>
          <w:lang w:val="en-US"/>
        </w:rPr>
      </w:pPr>
      <w:r w:rsidRPr="00197E7D">
        <w:rPr>
          <w:lang w:val="en-US"/>
        </w:rPr>
        <w:t>http://www.link-to-this-workshop.edu</w:t>
      </w:r>
    </w:p>
    <w:p w14:paraId="2FD580CB" w14:textId="77777777" w:rsidR="0053010D" w:rsidRPr="00197E7D" w:rsidRDefault="0053010D" w:rsidP="0053010D">
      <w:pPr>
        <w:pStyle w:val="Heading1"/>
        <w:rPr>
          <w:lang w:val="en-US"/>
        </w:rPr>
      </w:pPr>
      <w:r w:rsidRPr="00197E7D">
        <w:rPr>
          <w:lang w:val="en-US"/>
        </w:rPr>
        <w:t xml:space="preserve">Objectives </w:t>
      </w:r>
      <w:r>
        <w:rPr>
          <w:lang w:val="en-US"/>
        </w:rPr>
        <w:t>(max. 20</w:t>
      </w:r>
      <w:r w:rsidRPr="00197E7D">
        <w:rPr>
          <w:lang w:val="en-US"/>
        </w:rPr>
        <w:t xml:space="preserve">00 characters) </w:t>
      </w:r>
    </w:p>
    <w:p w14:paraId="2CBAA9A3" w14:textId="77777777" w:rsidR="0053010D" w:rsidRPr="00197E7D" w:rsidRDefault="0053010D" w:rsidP="0053010D">
      <w:pPr>
        <w:jc w:val="both"/>
        <w:rPr>
          <w:lang w:val="en-US"/>
        </w:rPr>
      </w:pPr>
      <w:r w:rsidRPr="00197E7D">
        <w:rPr>
          <w:lang w:val="en-US"/>
        </w:rPr>
        <w:t xml:space="preserve">Lorem ipsum dolor sit </w:t>
      </w:r>
      <w:proofErr w:type="spellStart"/>
      <w:r w:rsidRPr="00197E7D">
        <w:rPr>
          <w:lang w:val="en-US"/>
        </w:rPr>
        <w:t>amet</w:t>
      </w:r>
      <w:proofErr w:type="spellEnd"/>
      <w:r w:rsidRPr="00197E7D">
        <w:rPr>
          <w:lang w:val="en-US"/>
        </w:rPr>
        <w:t xml:space="preserve">, </w:t>
      </w:r>
      <w:proofErr w:type="spellStart"/>
      <w:r w:rsidRPr="00197E7D">
        <w:rPr>
          <w:lang w:val="en-US"/>
        </w:rPr>
        <w:t>consetetur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sadipscing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elitr</w:t>
      </w:r>
      <w:proofErr w:type="spellEnd"/>
      <w:r w:rsidRPr="00197E7D">
        <w:rPr>
          <w:lang w:val="en-US"/>
        </w:rPr>
        <w:t xml:space="preserve">, </w:t>
      </w:r>
      <w:proofErr w:type="spellStart"/>
      <w:r w:rsidRPr="00197E7D">
        <w:rPr>
          <w:lang w:val="en-US"/>
        </w:rPr>
        <w:t>sed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diam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nonumy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eirmod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tempor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invidunt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ut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labore</w:t>
      </w:r>
      <w:proofErr w:type="spellEnd"/>
      <w:r w:rsidRPr="00197E7D">
        <w:rPr>
          <w:lang w:val="en-US"/>
        </w:rPr>
        <w:t xml:space="preserve"> et </w:t>
      </w:r>
      <w:proofErr w:type="spellStart"/>
      <w:r w:rsidRPr="00197E7D">
        <w:rPr>
          <w:lang w:val="en-US"/>
        </w:rPr>
        <w:t>dolore</w:t>
      </w:r>
      <w:proofErr w:type="spellEnd"/>
      <w:r w:rsidRPr="00197E7D">
        <w:rPr>
          <w:lang w:val="en-US"/>
        </w:rPr>
        <w:t xml:space="preserve"> magna </w:t>
      </w:r>
      <w:proofErr w:type="spellStart"/>
      <w:r w:rsidRPr="00197E7D">
        <w:rPr>
          <w:lang w:val="en-US"/>
        </w:rPr>
        <w:t>aliquyam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erat</w:t>
      </w:r>
      <w:proofErr w:type="spellEnd"/>
      <w:r w:rsidRPr="00197E7D">
        <w:rPr>
          <w:lang w:val="en-US"/>
        </w:rPr>
        <w:t xml:space="preserve">, </w:t>
      </w:r>
      <w:proofErr w:type="spellStart"/>
      <w:r w:rsidRPr="00197E7D">
        <w:rPr>
          <w:lang w:val="en-US"/>
        </w:rPr>
        <w:t>sed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diam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voluptua</w:t>
      </w:r>
      <w:proofErr w:type="spellEnd"/>
      <w:r w:rsidRPr="00197E7D">
        <w:rPr>
          <w:lang w:val="en-US"/>
        </w:rPr>
        <w:t xml:space="preserve">. At </w:t>
      </w:r>
      <w:proofErr w:type="spellStart"/>
      <w:r w:rsidRPr="00197E7D">
        <w:rPr>
          <w:lang w:val="en-US"/>
        </w:rPr>
        <w:t>vero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eos</w:t>
      </w:r>
      <w:proofErr w:type="spellEnd"/>
      <w:r w:rsidRPr="00197E7D">
        <w:rPr>
          <w:lang w:val="en-US"/>
        </w:rPr>
        <w:t xml:space="preserve"> et </w:t>
      </w:r>
      <w:proofErr w:type="spellStart"/>
      <w:r w:rsidRPr="00197E7D">
        <w:rPr>
          <w:lang w:val="en-US"/>
        </w:rPr>
        <w:t>accusam</w:t>
      </w:r>
      <w:proofErr w:type="spellEnd"/>
      <w:r w:rsidRPr="00197E7D">
        <w:rPr>
          <w:lang w:val="en-US"/>
        </w:rPr>
        <w:t xml:space="preserve"> et </w:t>
      </w:r>
      <w:proofErr w:type="spellStart"/>
      <w:r w:rsidRPr="00197E7D">
        <w:rPr>
          <w:lang w:val="en-US"/>
        </w:rPr>
        <w:t>justo</w:t>
      </w:r>
      <w:proofErr w:type="spellEnd"/>
      <w:r w:rsidRPr="00197E7D">
        <w:rPr>
          <w:lang w:val="en-US"/>
        </w:rPr>
        <w:t xml:space="preserve"> duo </w:t>
      </w:r>
      <w:proofErr w:type="spellStart"/>
      <w:r w:rsidRPr="00197E7D">
        <w:rPr>
          <w:lang w:val="en-US"/>
        </w:rPr>
        <w:t>dolores</w:t>
      </w:r>
      <w:proofErr w:type="spellEnd"/>
      <w:r w:rsidRPr="00197E7D">
        <w:rPr>
          <w:lang w:val="en-US"/>
        </w:rPr>
        <w:t xml:space="preserve"> et </w:t>
      </w:r>
      <w:proofErr w:type="spellStart"/>
      <w:r w:rsidRPr="00197E7D">
        <w:rPr>
          <w:lang w:val="en-US"/>
        </w:rPr>
        <w:t>ea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rebum</w:t>
      </w:r>
      <w:proofErr w:type="spellEnd"/>
      <w:r w:rsidRPr="00197E7D">
        <w:rPr>
          <w:lang w:val="en-US"/>
        </w:rPr>
        <w:t xml:space="preserve">. Stet </w:t>
      </w:r>
      <w:proofErr w:type="spellStart"/>
      <w:r w:rsidRPr="00197E7D">
        <w:rPr>
          <w:lang w:val="en-US"/>
        </w:rPr>
        <w:t>clita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kasd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gubergren</w:t>
      </w:r>
      <w:proofErr w:type="spellEnd"/>
      <w:r w:rsidRPr="00197E7D">
        <w:rPr>
          <w:lang w:val="en-US"/>
        </w:rPr>
        <w:t xml:space="preserve">, no sea </w:t>
      </w:r>
      <w:proofErr w:type="spellStart"/>
      <w:r w:rsidRPr="00197E7D">
        <w:rPr>
          <w:lang w:val="en-US"/>
        </w:rPr>
        <w:t>takimata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sanctus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est</w:t>
      </w:r>
      <w:proofErr w:type="spellEnd"/>
      <w:r w:rsidRPr="00197E7D">
        <w:rPr>
          <w:lang w:val="en-US"/>
        </w:rPr>
        <w:t xml:space="preserve"> Lorem ipsum dolor sit </w:t>
      </w:r>
      <w:proofErr w:type="spellStart"/>
      <w:r w:rsidRPr="00197E7D">
        <w:rPr>
          <w:lang w:val="en-US"/>
        </w:rPr>
        <w:t>amet</w:t>
      </w:r>
      <w:proofErr w:type="spellEnd"/>
      <w:r w:rsidRPr="00197E7D">
        <w:rPr>
          <w:lang w:val="en-US"/>
        </w:rPr>
        <w:t xml:space="preserve">. Lorem ipsum dolor sit </w:t>
      </w:r>
      <w:proofErr w:type="spellStart"/>
      <w:r w:rsidRPr="00197E7D">
        <w:rPr>
          <w:lang w:val="en-US"/>
        </w:rPr>
        <w:t>amet</w:t>
      </w:r>
      <w:proofErr w:type="spellEnd"/>
      <w:r w:rsidRPr="00197E7D">
        <w:rPr>
          <w:lang w:val="en-US"/>
        </w:rPr>
        <w:t xml:space="preserve">, </w:t>
      </w:r>
      <w:proofErr w:type="spellStart"/>
      <w:r w:rsidRPr="00197E7D">
        <w:rPr>
          <w:lang w:val="en-US"/>
        </w:rPr>
        <w:t>consetetur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sadipscing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elitr</w:t>
      </w:r>
      <w:proofErr w:type="spellEnd"/>
      <w:r w:rsidRPr="00197E7D">
        <w:rPr>
          <w:lang w:val="en-US"/>
        </w:rPr>
        <w:t xml:space="preserve">, </w:t>
      </w:r>
      <w:proofErr w:type="spellStart"/>
      <w:r w:rsidRPr="00197E7D">
        <w:rPr>
          <w:lang w:val="en-US"/>
        </w:rPr>
        <w:t>sed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diam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nonumy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eirmod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tempor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invidunt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ut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labore</w:t>
      </w:r>
      <w:proofErr w:type="spellEnd"/>
      <w:r w:rsidRPr="00197E7D">
        <w:rPr>
          <w:lang w:val="en-US"/>
        </w:rPr>
        <w:t xml:space="preserve"> et </w:t>
      </w:r>
      <w:proofErr w:type="spellStart"/>
      <w:r w:rsidRPr="00197E7D">
        <w:rPr>
          <w:lang w:val="en-US"/>
        </w:rPr>
        <w:t>dolore</w:t>
      </w:r>
      <w:proofErr w:type="spellEnd"/>
      <w:r w:rsidRPr="00197E7D">
        <w:rPr>
          <w:lang w:val="en-US"/>
        </w:rPr>
        <w:t xml:space="preserve"> magna </w:t>
      </w:r>
      <w:proofErr w:type="spellStart"/>
      <w:r w:rsidRPr="00197E7D">
        <w:rPr>
          <w:lang w:val="en-US"/>
        </w:rPr>
        <w:t>aliquyam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erat</w:t>
      </w:r>
      <w:proofErr w:type="spellEnd"/>
      <w:r w:rsidRPr="00197E7D">
        <w:rPr>
          <w:lang w:val="en-US"/>
        </w:rPr>
        <w:t xml:space="preserve">, </w:t>
      </w:r>
      <w:proofErr w:type="spellStart"/>
      <w:r w:rsidRPr="00197E7D">
        <w:rPr>
          <w:lang w:val="en-US"/>
        </w:rPr>
        <w:t>sed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diam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voluptua</w:t>
      </w:r>
      <w:proofErr w:type="spellEnd"/>
      <w:r w:rsidRPr="00197E7D">
        <w:rPr>
          <w:lang w:val="en-US"/>
        </w:rPr>
        <w:t xml:space="preserve">. At </w:t>
      </w:r>
      <w:proofErr w:type="spellStart"/>
      <w:r w:rsidRPr="00197E7D">
        <w:rPr>
          <w:lang w:val="en-US"/>
        </w:rPr>
        <w:t>vero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eos</w:t>
      </w:r>
      <w:proofErr w:type="spellEnd"/>
      <w:r w:rsidRPr="00197E7D">
        <w:rPr>
          <w:lang w:val="en-US"/>
        </w:rPr>
        <w:t xml:space="preserve"> et </w:t>
      </w:r>
      <w:proofErr w:type="spellStart"/>
      <w:r w:rsidRPr="00197E7D">
        <w:rPr>
          <w:lang w:val="en-US"/>
        </w:rPr>
        <w:t>accusam</w:t>
      </w:r>
      <w:proofErr w:type="spellEnd"/>
      <w:r w:rsidRPr="00197E7D">
        <w:rPr>
          <w:lang w:val="en-US"/>
        </w:rPr>
        <w:t xml:space="preserve"> et </w:t>
      </w:r>
      <w:proofErr w:type="spellStart"/>
      <w:r w:rsidRPr="00197E7D">
        <w:rPr>
          <w:lang w:val="en-US"/>
        </w:rPr>
        <w:t>justo</w:t>
      </w:r>
      <w:proofErr w:type="spellEnd"/>
      <w:r w:rsidRPr="00197E7D">
        <w:rPr>
          <w:lang w:val="en-US"/>
        </w:rPr>
        <w:t xml:space="preserve"> duo </w:t>
      </w:r>
      <w:proofErr w:type="spellStart"/>
      <w:r w:rsidRPr="00197E7D">
        <w:rPr>
          <w:lang w:val="en-US"/>
        </w:rPr>
        <w:t>dolores</w:t>
      </w:r>
      <w:proofErr w:type="spellEnd"/>
      <w:r w:rsidRPr="00197E7D">
        <w:rPr>
          <w:lang w:val="en-US"/>
        </w:rPr>
        <w:t xml:space="preserve"> et </w:t>
      </w:r>
      <w:proofErr w:type="spellStart"/>
      <w:r w:rsidRPr="00197E7D">
        <w:rPr>
          <w:lang w:val="en-US"/>
        </w:rPr>
        <w:t>ea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rebum</w:t>
      </w:r>
      <w:proofErr w:type="spellEnd"/>
      <w:r w:rsidRPr="00197E7D">
        <w:rPr>
          <w:lang w:val="en-US"/>
        </w:rPr>
        <w:t xml:space="preserve">. Stet </w:t>
      </w:r>
      <w:proofErr w:type="spellStart"/>
      <w:r w:rsidRPr="00197E7D">
        <w:rPr>
          <w:lang w:val="en-US"/>
        </w:rPr>
        <w:t>clita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kasd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gubergren</w:t>
      </w:r>
      <w:proofErr w:type="spellEnd"/>
      <w:r w:rsidRPr="00197E7D">
        <w:rPr>
          <w:lang w:val="en-US"/>
        </w:rPr>
        <w:t xml:space="preserve">, no sea </w:t>
      </w:r>
      <w:proofErr w:type="spellStart"/>
      <w:r w:rsidRPr="00197E7D">
        <w:rPr>
          <w:lang w:val="en-US"/>
        </w:rPr>
        <w:t>takimata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sanctus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est</w:t>
      </w:r>
      <w:proofErr w:type="spellEnd"/>
      <w:r w:rsidRPr="00197E7D">
        <w:rPr>
          <w:lang w:val="en-US"/>
        </w:rPr>
        <w:t xml:space="preserve"> Lorem ipsum dolor sit </w:t>
      </w:r>
      <w:proofErr w:type="spellStart"/>
      <w:r w:rsidRPr="00197E7D">
        <w:rPr>
          <w:lang w:val="en-US"/>
        </w:rPr>
        <w:t>amet</w:t>
      </w:r>
      <w:proofErr w:type="spellEnd"/>
      <w:r w:rsidRPr="00197E7D">
        <w:rPr>
          <w:lang w:val="en-US"/>
        </w:rPr>
        <w:t>.</w:t>
      </w:r>
    </w:p>
    <w:p w14:paraId="100AAD68" w14:textId="77777777" w:rsidR="0053010D" w:rsidRPr="00197E7D" w:rsidRDefault="0053010D" w:rsidP="0053010D">
      <w:pPr>
        <w:pStyle w:val="Heading3"/>
        <w:rPr>
          <w:lang w:val="en-US"/>
        </w:rPr>
      </w:pPr>
      <w:r w:rsidRPr="00197E7D">
        <w:rPr>
          <w:lang w:val="en-US"/>
        </w:rPr>
        <w:t>Topics of interest</w:t>
      </w:r>
    </w:p>
    <w:p w14:paraId="04AB246F" w14:textId="77777777" w:rsidR="0053010D" w:rsidRPr="00197E7D" w:rsidRDefault="0053010D" w:rsidP="0053010D">
      <w:pPr>
        <w:pStyle w:val="ListParagraph"/>
        <w:numPr>
          <w:ilvl w:val="0"/>
          <w:numId w:val="1"/>
        </w:numPr>
        <w:rPr>
          <w:lang w:val="en-US"/>
        </w:rPr>
      </w:pPr>
      <w:r w:rsidRPr="00197E7D">
        <w:rPr>
          <w:lang w:val="en-US"/>
        </w:rPr>
        <w:t>Topic</w:t>
      </w:r>
    </w:p>
    <w:p w14:paraId="34A16BE6" w14:textId="77777777" w:rsidR="0053010D" w:rsidRDefault="0053010D" w:rsidP="0053010D">
      <w:pPr>
        <w:pStyle w:val="ListParagraph"/>
        <w:numPr>
          <w:ilvl w:val="0"/>
          <w:numId w:val="1"/>
        </w:numPr>
        <w:rPr>
          <w:lang w:val="en-US"/>
        </w:rPr>
      </w:pPr>
      <w:r w:rsidRPr="00197E7D">
        <w:rPr>
          <w:lang w:val="en-US"/>
        </w:rPr>
        <w:t>Topic</w:t>
      </w:r>
    </w:p>
    <w:p w14:paraId="2FB52B86" w14:textId="77777777" w:rsidR="0053010D" w:rsidRDefault="0053010D" w:rsidP="0053010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…</w:t>
      </w:r>
    </w:p>
    <w:p w14:paraId="54538CC5" w14:textId="77777777" w:rsidR="0053010D" w:rsidRPr="00634870" w:rsidRDefault="0053010D" w:rsidP="0053010D">
      <w:pPr>
        <w:pStyle w:val="Heading3"/>
      </w:pPr>
      <w:proofErr w:type="spellStart"/>
      <w:r w:rsidRPr="00634870">
        <w:t>Invited</w:t>
      </w:r>
      <w:proofErr w:type="spellEnd"/>
      <w:r w:rsidRPr="00634870">
        <w:t xml:space="preserve"> Speakers: </w:t>
      </w:r>
    </w:p>
    <w:p w14:paraId="244C3A49" w14:textId="77777777" w:rsidR="0053010D" w:rsidRDefault="0053010D" w:rsidP="0053010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Name, Affiliation</w:t>
      </w:r>
    </w:p>
    <w:p w14:paraId="1B64B865" w14:textId="77777777" w:rsidR="0053010D" w:rsidRDefault="0053010D" w:rsidP="0053010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Name, Affiliation</w:t>
      </w:r>
    </w:p>
    <w:p w14:paraId="0202C52D" w14:textId="77777777" w:rsidR="0053010D" w:rsidRDefault="0053010D" w:rsidP="0053010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…</w:t>
      </w:r>
    </w:p>
    <w:p w14:paraId="3F52F197" w14:textId="77777777" w:rsidR="0053010D" w:rsidRDefault="0053010D" w:rsidP="0053010D">
      <w:pPr>
        <w:pStyle w:val="ListParagraph"/>
        <w:rPr>
          <w:lang w:val="en-US"/>
        </w:rPr>
      </w:pPr>
    </w:p>
    <w:p w14:paraId="6C0B0812" w14:textId="77777777" w:rsidR="0053010D" w:rsidRDefault="0053010D" w:rsidP="0053010D">
      <w:pPr>
        <w:pStyle w:val="ListParagraph"/>
        <w:rPr>
          <w:lang w:val="en-US"/>
        </w:rPr>
      </w:pPr>
    </w:p>
    <w:p w14:paraId="7E417FB0" w14:textId="77777777" w:rsidR="0053010D" w:rsidRDefault="0053010D" w:rsidP="0053010D">
      <w:pPr>
        <w:pStyle w:val="ListParagraph"/>
        <w:rPr>
          <w:lang w:val="en-US"/>
        </w:rPr>
      </w:pPr>
    </w:p>
    <w:p w14:paraId="31CC8B88" w14:textId="77777777" w:rsidR="0053010D" w:rsidRPr="00634870" w:rsidRDefault="0053010D" w:rsidP="0053010D">
      <w:pPr>
        <w:rPr>
          <w:lang w:val="en-US"/>
        </w:rPr>
      </w:pPr>
      <w:r w:rsidRPr="00634870">
        <w:rPr>
          <w:lang w:val="en-US"/>
        </w:rPr>
        <w:br w:type="page"/>
      </w:r>
      <w:bookmarkStart w:id="0" w:name="_GoBack"/>
      <w:bookmarkEnd w:id="0"/>
    </w:p>
    <w:p w14:paraId="0F11BF58" w14:textId="77777777" w:rsidR="0053010D" w:rsidRDefault="0053010D" w:rsidP="0053010D">
      <w:pPr>
        <w:pStyle w:val="Heading1"/>
        <w:rPr>
          <w:lang w:val="en-US"/>
        </w:rPr>
      </w:pPr>
      <w:r w:rsidRPr="00197E7D">
        <w:rPr>
          <w:lang w:val="en-US"/>
        </w:rPr>
        <w:lastRenderedPageBreak/>
        <w:t>Program</w:t>
      </w:r>
    </w:p>
    <w:tbl>
      <w:tblPr>
        <w:tblStyle w:val="LightList-Accent1"/>
        <w:tblW w:w="0" w:type="auto"/>
        <w:jc w:val="center"/>
        <w:tblLook w:val="04A0" w:firstRow="1" w:lastRow="0" w:firstColumn="1" w:lastColumn="0" w:noHBand="0" w:noVBand="1"/>
      </w:tblPr>
      <w:tblGrid>
        <w:gridCol w:w="2091"/>
        <w:gridCol w:w="6875"/>
      </w:tblGrid>
      <w:tr w:rsidR="0053010D" w:rsidRPr="00197E7D" w14:paraId="5139649E" w14:textId="77777777" w:rsidTr="00C666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14:paraId="36E64BC4" w14:textId="77777777" w:rsidR="0053010D" w:rsidRPr="00197E7D" w:rsidRDefault="0053010D" w:rsidP="00C666F1">
            <w:pPr>
              <w:rPr>
                <w:lang w:val="en-US"/>
              </w:rPr>
            </w:pPr>
            <w:r w:rsidRPr="00197E7D">
              <w:rPr>
                <w:lang w:val="en-US"/>
              </w:rPr>
              <w:t>Time</w:t>
            </w:r>
          </w:p>
        </w:tc>
        <w:tc>
          <w:tcPr>
            <w:tcW w:w="6875" w:type="dxa"/>
          </w:tcPr>
          <w:p w14:paraId="3BF56BE8" w14:textId="77777777" w:rsidR="0053010D" w:rsidRPr="00197E7D" w:rsidRDefault="0053010D" w:rsidP="00C666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Talk</w:t>
            </w:r>
          </w:p>
        </w:tc>
      </w:tr>
      <w:tr w:rsidR="0053010D" w:rsidRPr="00197E7D" w14:paraId="341F72E7" w14:textId="77777777" w:rsidTr="00C66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14:paraId="21D5EA3A" w14:textId="77777777" w:rsidR="0053010D" w:rsidRPr="00197E7D" w:rsidRDefault="0053010D" w:rsidP="00C666F1">
            <w:pPr>
              <w:rPr>
                <w:lang w:val="en-US"/>
              </w:rPr>
            </w:pPr>
            <w:r w:rsidRPr="00197E7D">
              <w:rPr>
                <w:lang w:val="en-US"/>
              </w:rPr>
              <w:t>8:30</w:t>
            </w:r>
            <w:r>
              <w:rPr>
                <w:lang w:val="en-US"/>
              </w:rPr>
              <w:t xml:space="preserve"> – 10:00</w:t>
            </w:r>
          </w:p>
        </w:tc>
        <w:tc>
          <w:tcPr>
            <w:tcW w:w="6875" w:type="dxa"/>
          </w:tcPr>
          <w:p w14:paraId="26876AF8" w14:textId="77777777" w:rsidR="0053010D" w:rsidRPr="00197E7D" w:rsidRDefault="0053010D" w:rsidP="005301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Talks</w:t>
            </w:r>
          </w:p>
        </w:tc>
      </w:tr>
      <w:tr w:rsidR="0053010D" w:rsidRPr="00197E7D" w14:paraId="4DB2FDC4" w14:textId="77777777" w:rsidTr="00C666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14:paraId="3587D459" w14:textId="77777777" w:rsidR="0053010D" w:rsidRPr="00197E7D" w:rsidRDefault="0053010D" w:rsidP="00C666F1">
            <w:pPr>
              <w:rPr>
                <w:lang w:val="en-US"/>
              </w:rPr>
            </w:pPr>
            <w:r w:rsidRPr="00197E7D">
              <w:rPr>
                <w:lang w:val="en-US"/>
              </w:rPr>
              <w:t>10:00 - 10:30</w:t>
            </w:r>
          </w:p>
        </w:tc>
        <w:tc>
          <w:tcPr>
            <w:tcW w:w="6875" w:type="dxa"/>
          </w:tcPr>
          <w:p w14:paraId="36EA184C" w14:textId="77777777" w:rsidR="0053010D" w:rsidRPr="00197E7D" w:rsidRDefault="0053010D" w:rsidP="00C666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197E7D">
              <w:rPr>
                <w:lang w:val="en-US"/>
              </w:rPr>
              <w:t>Coffee Break</w:t>
            </w:r>
          </w:p>
        </w:tc>
      </w:tr>
      <w:tr w:rsidR="0053010D" w:rsidRPr="00197E7D" w14:paraId="4A4DA55A" w14:textId="77777777" w:rsidTr="00C66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14:paraId="66BE2018" w14:textId="77777777" w:rsidR="0053010D" w:rsidRPr="00197E7D" w:rsidRDefault="0053010D" w:rsidP="00C666F1">
            <w:pPr>
              <w:rPr>
                <w:lang w:val="en-US"/>
              </w:rPr>
            </w:pPr>
            <w:r>
              <w:rPr>
                <w:lang w:val="en-US"/>
              </w:rPr>
              <w:t>10:30 - 12:3</w:t>
            </w:r>
            <w:r w:rsidRPr="00197E7D">
              <w:rPr>
                <w:lang w:val="en-US"/>
              </w:rPr>
              <w:t>0</w:t>
            </w:r>
          </w:p>
        </w:tc>
        <w:tc>
          <w:tcPr>
            <w:tcW w:w="6875" w:type="dxa"/>
          </w:tcPr>
          <w:p w14:paraId="26E21508" w14:textId="77777777" w:rsidR="0053010D" w:rsidRPr="00197E7D" w:rsidRDefault="0053010D" w:rsidP="00C66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Talks</w:t>
            </w:r>
          </w:p>
        </w:tc>
      </w:tr>
      <w:tr w:rsidR="0053010D" w:rsidRPr="00197E7D" w14:paraId="3078C19F" w14:textId="77777777" w:rsidTr="00C666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14:paraId="1FCD588C" w14:textId="77777777" w:rsidR="0053010D" w:rsidRPr="00197E7D" w:rsidRDefault="0053010D" w:rsidP="00C666F1">
            <w:pPr>
              <w:rPr>
                <w:lang w:val="en-US"/>
              </w:rPr>
            </w:pPr>
            <w:r>
              <w:rPr>
                <w:lang w:val="en-US"/>
              </w:rPr>
              <w:t>12:30 - 13:3</w:t>
            </w:r>
            <w:r w:rsidRPr="00197E7D">
              <w:rPr>
                <w:lang w:val="en-US"/>
              </w:rPr>
              <w:t>0</w:t>
            </w:r>
          </w:p>
        </w:tc>
        <w:tc>
          <w:tcPr>
            <w:tcW w:w="6875" w:type="dxa"/>
          </w:tcPr>
          <w:p w14:paraId="23CAA716" w14:textId="77777777" w:rsidR="0053010D" w:rsidRPr="00197E7D" w:rsidRDefault="0053010D" w:rsidP="00C666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Lunch </w:t>
            </w:r>
            <w:r w:rsidRPr="00197E7D">
              <w:rPr>
                <w:lang w:val="en-US"/>
              </w:rPr>
              <w:t>Break</w:t>
            </w:r>
          </w:p>
        </w:tc>
      </w:tr>
      <w:tr w:rsidR="0053010D" w:rsidRPr="00197E7D" w14:paraId="29BB1E9A" w14:textId="77777777" w:rsidTr="00C66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14:paraId="23A8C74E" w14:textId="77777777" w:rsidR="0053010D" w:rsidRPr="00197E7D" w:rsidRDefault="0053010D" w:rsidP="00C666F1">
            <w:pPr>
              <w:rPr>
                <w:lang w:val="en-US"/>
              </w:rPr>
            </w:pPr>
            <w:r>
              <w:rPr>
                <w:lang w:val="en-US"/>
              </w:rPr>
              <w:t>13:3</w:t>
            </w:r>
            <w:r w:rsidRPr="00197E7D">
              <w:rPr>
                <w:lang w:val="en-US"/>
              </w:rPr>
              <w:t>0</w:t>
            </w:r>
            <w:r>
              <w:rPr>
                <w:lang w:val="en-US"/>
              </w:rPr>
              <w:t xml:space="preserve"> – 15:00</w:t>
            </w:r>
          </w:p>
        </w:tc>
        <w:tc>
          <w:tcPr>
            <w:tcW w:w="6875" w:type="dxa"/>
          </w:tcPr>
          <w:p w14:paraId="1CF2CD4F" w14:textId="77777777" w:rsidR="0053010D" w:rsidRPr="00197E7D" w:rsidRDefault="0053010D" w:rsidP="00C66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Talks</w:t>
            </w:r>
          </w:p>
        </w:tc>
      </w:tr>
      <w:tr w:rsidR="0053010D" w:rsidRPr="00197E7D" w14:paraId="32811DB1" w14:textId="77777777" w:rsidTr="00C666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14:paraId="0A91B7B1" w14:textId="77777777" w:rsidR="0053010D" w:rsidRDefault="0053010D" w:rsidP="00C666F1">
            <w:pPr>
              <w:rPr>
                <w:lang w:val="en-US"/>
              </w:rPr>
            </w:pPr>
            <w:r>
              <w:rPr>
                <w:lang w:val="en-US"/>
              </w:rPr>
              <w:t xml:space="preserve">15:00 – 15:30 </w:t>
            </w:r>
          </w:p>
        </w:tc>
        <w:tc>
          <w:tcPr>
            <w:tcW w:w="6875" w:type="dxa"/>
          </w:tcPr>
          <w:p w14:paraId="1340A831" w14:textId="77777777" w:rsidR="0053010D" w:rsidRDefault="0053010D" w:rsidP="00C666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Coffee Break</w:t>
            </w:r>
          </w:p>
        </w:tc>
      </w:tr>
      <w:tr w:rsidR="0053010D" w:rsidRPr="00197E7D" w14:paraId="2BB6A02C" w14:textId="77777777" w:rsidTr="00C66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14:paraId="1E5CEA7E" w14:textId="77777777" w:rsidR="0053010D" w:rsidRDefault="0053010D" w:rsidP="00C666F1">
            <w:pPr>
              <w:rPr>
                <w:lang w:val="en-US"/>
              </w:rPr>
            </w:pPr>
            <w:r>
              <w:rPr>
                <w:lang w:val="en-US"/>
              </w:rPr>
              <w:t>15:30 – 17:30</w:t>
            </w:r>
          </w:p>
        </w:tc>
        <w:tc>
          <w:tcPr>
            <w:tcW w:w="6875" w:type="dxa"/>
          </w:tcPr>
          <w:p w14:paraId="6D9C996B" w14:textId="77777777" w:rsidR="0053010D" w:rsidRDefault="0053010D" w:rsidP="00C66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Talks</w:t>
            </w:r>
          </w:p>
        </w:tc>
      </w:tr>
      <w:tr w:rsidR="0053010D" w:rsidRPr="00197E7D" w14:paraId="5485598A" w14:textId="77777777" w:rsidTr="00C666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14:paraId="182B8D08" w14:textId="77777777" w:rsidR="0053010D" w:rsidRDefault="0053010D" w:rsidP="00C666F1">
            <w:pPr>
              <w:rPr>
                <w:lang w:val="en-US"/>
              </w:rPr>
            </w:pPr>
            <w:r>
              <w:rPr>
                <w:lang w:val="en-US"/>
              </w:rPr>
              <w:t>17:30</w:t>
            </w:r>
          </w:p>
        </w:tc>
        <w:tc>
          <w:tcPr>
            <w:tcW w:w="6875" w:type="dxa"/>
          </w:tcPr>
          <w:p w14:paraId="59CE259A" w14:textId="77777777" w:rsidR="0053010D" w:rsidRDefault="0053010D" w:rsidP="00C666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End</w:t>
            </w:r>
          </w:p>
        </w:tc>
      </w:tr>
    </w:tbl>
    <w:p w14:paraId="1AC8DFBF" w14:textId="77777777" w:rsidR="0053010D" w:rsidRDefault="0053010D" w:rsidP="0053010D">
      <w:pPr>
        <w:rPr>
          <w:lang w:val="en-US"/>
        </w:rPr>
      </w:pPr>
    </w:p>
    <w:p w14:paraId="273C6958" w14:textId="77777777" w:rsidR="0053010D" w:rsidRDefault="0053010D" w:rsidP="0053010D">
      <w:pPr>
        <w:rPr>
          <w:lang w:val="en-US"/>
        </w:rPr>
      </w:pPr>
      <w:r>
        <w:rPr>
          <w:lang w:val="en-US"/>
        </w:rPr>
        <w:br w:type="page"/>
      </w:r>
    </w:p>
    <w:p w14:paraId="53A22F55" w14:textId="77777777" w:rsidR="0053010D" w:rsidRPr="00197E7D" w:rsidRDefault="0053010D" w:rsidP="0053010D">
      <w:pPr>
        <w:pStyle w:val="Heading1"/>
        <w:rPr>
          <w:lang w:val="en-US"/>
        </w:rPr>
      </w:pPr>
      <w:r>
        <w:rPr>
          <w:lang w:val="en-US"/>
        </w:rPr>
        <w:lastRenderedPageBreak/>
        <w:t>Organizers</w:t>
      </w:r>
    </w:p>
    <w:p w14:paraId="0FFEABF8" w14:textId="77777777" w:rsidR="0053010D" w:rsidRPr="00197E7D" w:rsidRDefault="0053010D" w:rsidP="0053010D">
      <w:pPr>
        <w:rPr>
          <w:lang w:val="en-US"/>
        </w:rPr>
      </w:pPr>
      <w:r w:rsidRPr="00197E7D">
        <w:rPr>
          <w:lang w:val="en-US"/>
        </w:rPr>
        <w:t xml:space="preserve">A. </w:t>
      </w:r>
      <w:proofErr w:type="spellStart"/>
      <w:r w:rsidRPr="00197E7D">
        <w:rPr>
          <w:lang w:val="en-US"/>
        </w:rPr>
        <w:t>Derpington</w:t>
      </w:r>
      <w:proofErr w:type="spellEnd"/>
      <w:r w:rsidRPr="00197E7D">
        <w:rPr>
          <w:lang w:val="en-US"/>
        </w:rPr>
        <w:br/>
      </w:r>
      <w:proofErr w:type="spellStart"/>
      <w:r w:rsidRPr="00197E7D">
        <w:rPr>
          <w:lang w:val="en-US"/>
        </w:rPr>
        <w:t>Evergreenterrace</w:t>
      </w:r>
      <w:proofErr w:type="spellEnd"/>
      <w:r w:rsidRPr="00197E7D">
        <w:rPr>
          <w:lang w:val="en-US"/>
        </w:rPr>
        <w:t xml:space="preserve"> 21</w:t>
      </w:r>
      <w:r w:rsidRPr="00197E7D">
        <w:rPr>
          <w:lang w:val="en-US"/>
        </w:rPr>
        <w:br/>
        <w:t>Springfield</w:t>
      </w:r>
      <w:r w:rsidRPr="00197E7D">
        <w:rPr>
          <w:lang w:val="en-US"/>
        </w:rPr>
        <w:br/>
        <w:t>derpington@herpderp.com</w:t>
      </w:r>
    </w:p>
    <w:p w14:paraId="381805A3" w14:textId="77777777" w:rsidR="0053010D" w:rsidRPr="00197E7D" w:rsidRDefault="0053010D" w:rsidP="0053010D">
      <w:pPr>
        <w:rPr>
          <w:lang w:val="en-US"/>
        </w:rPr>
      </w:pPr>
      <w:r w:rsidRPr="00197E7D">
        <w:rPr>
          <w:lang w:val="en-US"/>
        </w:rPr>
        <w:t xml:space="preserve">B. </w:t>
      </w:r>
      <w:proofErr w:type="spellStart"/>
      <w:r w:rsidRPr="00197E7D">
        <w:rPr>
          <w:lang w:val="en-US"/>
        </w:rPr>
        <w:t>Herp</w:t>
      </w:r>
      <w:proofErr w:type="spellEnd"/>
      <w:r w:rsidRPr="00197E7D">
        <w:rPr>
          <w:lang w:val="en-US"/>
        </w:rPr>
        <w:t xml:space="preserve"> </w:t>
      </w:r>
      <w:r>
        <w:rPr>
          <w:lang w:val="en-US"/>
        </w:rPr>
        <w:br/>
      </w:r>
      <w:proofErr w:type="spellStart"/>
      <w:r w:rsidRPr="00197E7D">
        <w:rPr>
          <w:lang w:val="en-US"/>
        </w:rPr>
        <w:t>Evergreenterrace</w:t>
      </w:r>
      <w:proofErr w:type="spellEnd"/>
      <w:r w:rsidRPr="00197E7D">
        <w:rPr>
          <w:lang w:val="en-US"/>
        </w:rPr>
        <w:t xml:space="preserve"> 21</w:t>
      </w:r>
      <w:r w:rsidRPr="00197E7D">
        <w:rPr>
          <w:lang w:val="en-US"/>
        </w:rPr>
        <w:br/>
        <w:t>Springfield</w:t>
      </w:r>
      <w:r w:rsidRPr="00197E7D">
        <w:rPr>
          <w:lang w:val="en-US"/>
        </w:rPr>
        <w:br/>
      </w:r>
      <w:r>
        <w:rPr>
          <w:lang w:val="en-US"/>
        </w:rPr>
        <w:t>herp</w:t>
      </w:r>
      <w:r w:rsidRPr="00197E7D">
        <w:rPr>
          <w:lang w:val="en-US"/>
        </w:rPr>
        <w:t>@herpderp.com</w:t>
      </w:r>
    </w:p>
    <w:p w14:paraId="0C9D0F11" w14:textId="77777777" w:rsidR="0053010D" w:rsidRPr="00197E7D" w:rsidRDefault="0053010D" w:rsidP="0053010D">
      <w:pPr>
        <w:rPr>
          <w:lang w:val="en-US"/>
        </w:rPr>
      </w:pPr>
      <w:r w:rsidRPr="00197E7D">
        <w:rPr>
          <w:lang w:val="en-US"/>
        </w:rPr>
        <w:t>C. Derp</w:t>
      </w:r>
      <w:r>
        <w:rPr>
          <w:lang w:val="en-US"/>
        </w:rPr>
        <w:br/>
      </w:r>
      <w:proofErr w:type="spellStart"/>
      <w:r w:rsidRPr="00197E7D">
        <w:rPr>
          <w:lang w:val="en-US"/>
        </w:rPr>
        <w:t>Evergreent</w:t>
      </w:r>
      <w:r>
        <w:rPr>
          <w:lang w:val="en-US"/>
        </w:rPr>
        <w:t>errace</w:t>
      </w:r>
      <w:proofErr w:type="spellEnd"/>
      <w:r>
        <w:rPr>
          <w:lang w:val="en-US"/>
        </w:rPr>
        <w:t xml:space="preserve"> 21</w:t>
      </w:r>
      <w:r>
        <w:rPr>
          <w:lang w:val="en-US"/>
        </w:rPr>
        <w:br/>
        <w:t>Springfield</w:t>
      </w:r>
      <w:r>
        <w:rPr>
          <w:lang w:val="en-US"/>
        </w:rPr>
        <w:br/>
        <w:t>derp</w:t>
      </w:r>
      <w:r w:rsidRPr="00197E7D">
        <w:rPr>
          <w:lang w:val="en-US"/>
        </w:rPr>
        <w:t>@herpderp.com</w:t>
      </w:r>
    </w:p>
    <w:p w14:paraId="0057B248" w14:textId="77777777" w:rsidR="0053010D" w:rsidRPr="00197E7D" w:rsidRDefault="0053010D" w:rsidP="0053010D">
      <w:pPr>
        <w:rPr>
          <w:lang w:val="en-US"/>
        </w:rPr>
      </w:pPr>
      <w:r>
        <w:rPr>
          <w:lang w:val="en-US"/>
        </w:rPr>
        <w:t xml:space="preserve">D. </w:t>
      </w:r>
      <w:proofErr w:type="spellStart"/>
      <w:r w:rsidRPr="00197E7D">
        <w:rPr>
          <w:lang w:val="en-US"/>
        </w:rPr>
        <w:t>Herpington</w:t>
      </w:r>
      <w:proofErr w:type="spellEnd"/>
      <w:r>
        <w:rPr>
          <w:lang w:val="en-US"/>
        </w:rPr>
        <w:br/>
      </w:r>
      <w:proofErr w:type="spellStart"/>
      <w:r w:rsidRPr="00197E7D">
        <w:rPr>
          <w:lang w:val="en-US"/>
        </w:rPr>
        <w:t>E</w:t>
      </w:r>
      <w:r>
        <w:rPr>
          <w:lang w:val="en-US"/>
        </w:rPr>
        <w:t>vergreenterrace</w:t>
      </w:r>
      <w:proofErr w:type="spellEnd"/>
      <w:r>
        <w:rPr>
          <w:lang w:val="en-US"/>
        </w:rPr>
        <w:t xml:space="preserve"> 21</w:t>
      </w:r>
      <w:r>
        <w:rPr>
          <w:lang w:val="en-US"/>
        </w:rPr>
        <w:br/>
        <w:t>Springfield</w:t>
      </w:r>
      <w:r>
        <w:rPr>
          <w:lang w:val="en-US"/>
        </w:rPr>
        <w:br/>
        <w:t>h</w:t>
      </w:r>
      <w:r w:rsidRPr="00197E7D">
        <w:rPr>
          <w:lang w:val="en-US"/>
        </w:rPr>
        <w:t>erpington@herpderp.com</w:t>
      </w:r>
    </w:p>
    <w:p w14:paraId="3F5F22FD" w14:textId="77777777" w:rsidR="0053010D" w:rsidRPr="00197E7D" w:rsidRDefault="0053010D" w:rsidP="0053010D">
      <w:pPr>
        <w:pStyle w:val="Heading1"/>
        <w:rPr>
          <w:lang w:val="en-US"/>
        </w:rPr>
      </w:pPr>
      <w:r w:rsidRPr="00197E7D">
        <w:rPr>
          <w:lang w:val="en-US"/>
        </w:rPr>
        <w:t>Contact</w:t>
      </w:r>
    </w:p>
    <w:p w14:paraId="3FCE0B8B" w14:textId="77777777" w:rsidR="0053010D" w:rsidRPr="00197E7D" w:rsidRDefault="0053010D" w:rsidP="0053010D">
      <w:pPr>
        <w:rPr>
          <w:lang w:val="en-US"/>
        </w:rPr>
      </w:pPr>
      <w:r w:rsidRPr="00197E7D">
        <w:rPr>
          <w:lang w:val="en-US"/>
        </w:rPr>
        <w:t xml:space="preserve">A. </w:t>
      </w:r>
      <w:proofErr w:type="spellStart"/>
      <w:r w:rsidRPr="00197E7D">
        <w:rPr>
          <w:lang w:val="en-US"/>
        </w:rPr>
        <w:t>Derpington</w:t>
      </w:r>
      <w:proofErr w:type="spellEnd"/>
      <w:r w:rsidRPr="00197E7D">
        <w:rPr>
          <w:lang w:val="en-US"/>
        </w:rPr>
        <w:br/>
      </w:r>
      <w:proofErr w:type="spellStart"/>
      <w:r w:rsidRPr="00197E7D">
        <w:rPr>
          <w:lang w:val="en-US"/>
        </w:rPr>
        <w:t>Evergreenterrace</w:t>
      </w:r>
      <w:proofErr w:type="spellEnd"/>
      <w:r w:rsidRPr="00197E7D">
        <w:rPr>
          <w:lang w:val="en-US"/>
        </w:rPr>
        <w:t xml:space="preserve"> 21</w:t>
      </w:r>
      <w:r w:rsidRPr="00197E7D">
        <w:rPr>
          <w:lang w:val="en-US"/>
        </w:rPr>
        <w:br/>
        <w:t>Springfield</w:t>
      </w:r>
      <w:r w:rsidRPr="00197E7D">
        <w:rPr>
          <w:lang w:val="en-US"/>
        </w:rPr>
        <w:br/>
        <w:t>derpington@herpderp.com</w:t>
      </w:r>
    </w:p>
    <w:p w14:paraId="5E9DAE3C" w14:textId="77777777" w:rsidR="00F24A55" w:rsidRPr="0053010D" w:rsidRDefault="00F24A55" w:rsidP="00041FE2">
      <w:pPr>
        <w:rPr>
          <w:lang w:val="en-US"/>
        </w:rPr>
      </w:pPr>
    </w:p>
    <w:sectPr w:rsidR="00F24A55" w:rsidRPr="0053010D" w:rsidSect="00041FE2">
      <w:headerReference w:type="default" r:id="rId8"/>
      <w:footerReference w:type="default" r:id="rId9"/>
      <w:pgSz w:w="11906" w:h="16838"/>
      <w:pgMar w:top="1985" w:right="1417" w:bottom="1418" w:left="1417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92657" w14:textId="77777777" w:rsidR="00746F09" w:rsidRDefault="00746F09" w:rsidP="00814BB0">
      <w:pPr>
        <w:spacing w:after="0" w:line="240" w:lineRule="auto"/>
      </w:pPr>
      <w:r>
        <w:separator/>
      </w:r>
    </w:p>
  </w:endnote>
  <w:endnote w:type="continuationSeparator" w:id="0">
    <w:p w14:paraId="4BF57F9D" w14:textId="77777777" w:rsidR="00746F09" w:rsidRDefault="00746F09" w:rsidP="0081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4A75E" w14:textId="77777777" w:rsidR="00C7757F" w:rsidRDefault="00C7757F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4C6C2FD7" wp14:editId="6D74294A">
          <wp:simplePos x="0" y="0"/>
          <wp:positionH relativeFrom="column">
            <wp:posOffset>4351020</wp:posOffset>
          </wp:positionH>
          <wp:positionV relativeFrom="paragraph">
            <wp:posOffset>51435</wp:posOffset>
          </wp:positionV>
          <wp:extent cx="883920" cy="324485"/>
          <wp:effectExtent l="0" t="0" r="0" b="0"/>
          <wp:wrapTight wrapText="bothSides">
            <wp:wrapPolygon edited="0">
              <wp:start x="3724" y="0"/>
              <wp:lineTo x="0" y="7609"/>
              <wp:lineTo x="0" y="20290"/>
              <wp:lineTo x="16293" y="20290"/>
              <wp:lineTo x="20948" y="15217"/>
              <wp:lineTo x="20948" y="5072"/>
              <wp:lineTo x="15362" y="0"/>
              <wp:lineTo x="3724" y="0"/>
            </wp:wrapPolygon>
          </wp:wrapTight>
          <wp:docPr id="4" name="Grafik 4" descr="C:\1. Tamims Data\Dropbox\ICRA 2013\Logos\RAS\IEEE_RAS_logo_4C_stacked-HiRes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1. Tamims Data\Dropbox\ICRA 2013\Logos\RAS\IEEE_RAS_logo_4C_stacked-HiRes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1C60E216" wp14:editId="4BCE368A">
          <wp:simplePos x="0" y="0"/>
          <wp:positionH relativeFrom="column">
            <wp:posOffset>3115945</wp:posOffset>
          </wp:positionH>
          <wp:positionV relativeFrom="paragraph">
            <wp:posOffset>65215</wp:posOffset>
          </wp:positionV>
          <wp:extent cx="1011555" cy="29273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e_mb_bl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292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A149F" w14:textId="77777777" w:rsidR="00746F09" w:rsidRDefault="00746F09" w:rsidP="00814BB0">
      <w:pPr>
        <w:spacing w:after="0" w:line="240" w:lineRule="auto"/>
      </w:pPr>
      <w:r>
        <w:separator/>
      </w:r>
    </w:p>
  </w:footnote>
  <w:footnote w:type="continuationSeparator" w:id="0">
    <w:p w14:paraId="10A82E1C" w14:textId="77777777" w:rsidR="00746F09" w:rsidRDefault="00746F09" w:rsidP="0081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F5CC8" w14:textId="77777777" w:rsidR="00C7757F" w:rsidRPr="00056E1D" w:rsidRDefault="00056E1D">
    <w:pPr>
      <w:pStyle w:val="Header"/>
      <w:rPr>
        <w:lang w:val="en-GB"/>
      </w:rPr>
    </w:pPr>
    <w:r>
      <w:rPr>
        <w:noProof/>
        <w:lang w:val="en-GB" w:eastAsia="en-GB"/>
      </w:rPr>
      <w:drawing>
        <wp:inline distT="0" distB="0" distL="0" distR="0" wp14:anchorId="30D26E1F" wp14:editId="13D779E6">
          <wp:extent cx="5760720" cy="577215"/>
          <wp:effectExtent l="0" t="0" r="508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UMANOIDS2017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7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15BE3"/>
    <w:multiLevelType w:val="hybridMultilevel"/>
    <w:tmpl w:val="A9FA6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71EE5"/>
    <w:multiLevelType w:val="hybridMultilevel"/>
    <w:tmpl w:val="B958FC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0D"/>
    <w:rsid w:val="00004A37"/>
    <w:rsid w:val="00031054"/>
    <w:rsid w:val="000338DB"/>
    <w:rsid w:val="00041F9A"/>
    <w:rsid w:val="00041FE2"/>
    <w:rsid w:val="00045899"/>
    <w:rsid w:val="00056E1D"/>
    <w:rsid w:val="0007420C"/>
    <w:rsid w:val="00076632"/>
    <w:rsid w:val="000A1064"/>
    <w:rsid w:val="000A1464"/>
    <w:rsid w:val="000D3C63"/>
    <w:rsid w:val="000F0C8A"/>
    <w:rsid w:val="000F5A85"/>
    <w:rsid w:val="00113817"/>
    <w:rsid w:val="00124074"/>
    <w:rsid w:val="001259BB"/>
    <w:rsid w:val="00150E17"/>
    <w:rsid w:val="00153C20"/>
    <w:rsid w:val="00155D20"/>
    <w:rsid w:val="001906FD"/>
    <w:rsid w:val="001A2155"/>
    <w:rsid w:val="001B6DCD"/>
    <w:rsid w:val="001D487F"/>
    <w:rsid w:val="00225088"/>
    <w:rsid w:val="0024036D"/>
    <w:rsid w:val="00246297"/>
    <w:rsid w:val="00250A2D"/>
    <w:rsid w:val="0028654F"/>
    <w:rsid w:val="002C4B6F"/>
    <w:rsid w:val="002C53CA"/>
    <w:rsid w:val="002D5DBE"/>
    <w:rsid w:val="002E7468"/>
    <w:rsid w:val="00314C88"/>
    <w:rsid w:val="00340BCD"/>
    <w:rsid w:val="0037537B"/>
    <w:rsid w:val="003A67C5"/>
    <w:rsid w:val="003C3383"/>
    <w:rsid w:val="003E3696"/>
    <w:rsid w:val="003F597D"/>
    <w:rsid w:val="0040517D"/>
    <w:rsid w:val="0041647F"/>
    <w:rsid w:val="004605C4"/>
    <w:rsid w:val="00476FF3"/>
    <w:rsid w:val="00490B07"/>
    <w:rsid w:val="004C4ABC"/>
    <w:rsid w:val="004C5D6E"/>
    <w:rsid w:val="0051660B"/>
    <w:rsid w:val="0053010D"/>
    <w:rsid w:val="0053791F"/>
    <w:rsid w:val="005617A9"/>
    <w:rsid w:val="0057155C"/>
    <w:rsid w:val="0057785B"/>
    <w:rsid w:val="00586DCB"/>
    <w:rsid w:val="00590E27"/>
    <w:rsid w:val="005F19A0"/>
    <w:rsid w:val="00601F9E"/>
    <w:rsid w:val="00604124"/>
    <w:rsid w:val="0060500F"/>
    <w:rsid w:val="00625912"/>
    <w:rsid w:val="00634327"/>
    <w:rsid w:val="006731B4"/>
    <w:rsid w:val="006F40F6"/>
    <w:rsid w:val="00704DB0"/>
    <w:rsid w:val="00726533"/>
    <w:rsid w:val="00736841"/>
    <w:rsid w:val="00746F09"/>
    <w:rsid w:val="00776AC5"/>
    <w:rsid w:val="00781835"/>
    <w:rsid w:val="007C11FC"/>
    <w:rsid w:val="007C4BCB"/>
    <w:rsid w:val="007E3F76"/>
    <w:rsid w:val="007F5C9B"/>
    <w:rsid w:val="00810CCF"/>
    <w:rsid w:val="00814BB0"/>
    <w:rsid w:val="008316CD"/>
    <w:rsid w:val="008402FC"/>
    <w:rsid w:val="008416EA"/>
    <w:rsid w:val="0084186F"/>
    <w:rsid w:val="00846752"/>
    <w:rsid w:val="00851092"/>
    <w:rsid w:val="0085256C"/>
    <w:rsid w:val="00854403"/>
    <w:rsid w:val="008931FD"/>
    <w:rsid w:val="008A612C"/>
    <w:rsid w:val="008D332D"/>
    <w:rsid w:val="008E72F8"/>
    <w:rsid w:val="00901899"/>
    <w:rsid w:val="00931BD9"/>
    <w:rsid w:val="00932129"/>
    <w:rsid w:val="00937992"/>
    <w:rsid w:val="0094790E"/>
    <w:rsid w:val="0097169D"/>
    <w:rsid w:val="009938F3"/>
    <w:rsid w:val="009B3527"/>
    <w:rsid w:val="009C664E"/>
    <w:rsid w:val="009D409F"/>
    <w:rsid w:val="009F5932"/>
    <w:rsid w:val="009F5D59"/>
    <w:rsid w:val="00A03479"/>
    <w:rsid w:val="00A04F99"/>
    <w:rsid w:val="00A07CF8"/>
    <w:rsid w:val="00A26DC7"/>
    <w:rsid w:val="00A32DFD"/>
    <w:rsid w:val="00A3310E"/>
    <w:rsid w:val="00A510CA"/>
    <w:rsid w:val="00A57B66"/>
    <w:rsid w:val="00A6704D"/>
    <w:rsid w:val="00A83EB4"/>
    <w:rsid w:val="00AA0192"/>
    <w:rsid w:val="00AA42FD"/>
    <w:rsid w:val="00AC2542"/>
    <w:rsid w:val="00AC6CEE"/>
    <w:rsid w:val="00B01EE7"/>
    <w:rsid w:val="00B11160"/>
    <w:rsid w:val="00B13AC2"/>
    <w:rsid w:val="00B36C5D"/>
    <w:rsid w:val="00B54FFC"/>
    <w:rsid w:val="00B73565"/>
    <w:rsid w:val="00BB53F6"/>
    <w:rsid w:val="00BD3B5F"/>
    <w:rsid w:val="00C11D2C"/>
    <w:rsid w:val="00C20E19"/>
    <w:rsid w:val="00C47BD8"/>
    <w:rsid w:val="00C5723C"/>
    <w:rsid w:val="00C718DE"/>
    <w:rsid w:val="00C7757F"/>
    <w:rsid w:val="00C8286B"/>
    <w:rsid w:val="00C95845"/>
    <w:rsid w:val="00C969D7"/>
    <w:rsid w:val="00CC4E15"/>
    <w:rsid w:val="00CE3E28"/>
    <w:rsid w:val="00D018DB"/>
    <w:rsid w:val="00D537F1"/>
    <w:rsid w:val="00DB3327"/>
    <w:rsid w:val="00DC2227"/>
    <w:rsid w:val="00EB2E08"/>
    <w:rsid w:val="00EC1E77"/>
    <w:rsid w:val="00EC297F"/>
    <w:rsid w:val="00EC7DBD"/>
    <w:rsid w:val="00ED0267"/>
    <w:rsid w:val="00ED7CA5"/>
    <w:rsid w:val="00EE0CFD"/>
    <w:rsid w:val="00EF2E7F"/>
    <w:rsid w:val="00F063E0"/>
    <w:rsid w:val="00F06CB3"/>
    <w:rsid w:val="00F17D37"/>
    <w:rsid w:val="00F24A55"/>
    <w:rsid w:val="00F26109"/>
    <w:rsid w:val="00F4093E"/>
    <w:rsid w:val="00F46844"/>
    <w:rsid w:val="00F55ACC"/>
    <w:rsid w:val="00F630E0"/>
    <w:rsid w:val="00F639DE"/>
    <w:rsid w:val="00F6764E"/>
    <w:rsid w:val="00F801C4"/>
    <w:rsid w:val="00F92F90"/>
    <w:rsid w:val="00FB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CCC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010D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010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010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BB0"/>
  </w:style>
  <w:style w:type="paragraph" w:styleId="Footer">
    <w:name w:val="footer"/>
    <w:basedOn w:val="Normal"/>
    <w:link w:val="FooterChar"/>
    <w:uiPriority w:val="99"/>
    <w:unhideWhenUsed/>
    <w:rsid w:val="00814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BB0"/>
  </w:style>
  <w:style w:type="paragraph" w:styleId="BalloonText">
    <w:name w:val="Balloon Text"/>
    <w:basedOn w:val="Normal"/>
    <w:link w:val="BalloonTextChar"/>
    <w:uiPriority w:val="99"/>
    <w:semiHidden/>
    <w:unhideWhenUsed/>
    <w:rsid w:val="00814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BB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41FE2"/>
    <w:pPr>
      <w:pBdr>
        <w:bottom w:val="single" w:sz="8" w:space="4" w:color="00625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2F2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1FE2"/>
    <w:rPr>
      <w:rFonts w:asciiTheme="majorHAnsi" w:eastAsiaTheme="majorEastAsia" w:hAnsiTheme="majorHAnsi" w:cstheme="majorBidi"/>
      <w:color w:val="002F2B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3010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3010D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53010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53010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010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table" w:styleId="LightList-Accent1">
    <w:name w:val="Light List Accent 1"/>
    <w:basedOn w:val="TableNormal"/>
    <w:uiPriority w:val="61"/>
    <w:rsid w:val="0053010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1.%20Tamims%20Data\Dropbox\Humanoids%202013\Templates\Humanoids%202013%20General%20Template.dotx" TargetMode="External"/></Relationships>
</file>

<file path=word/theme/theme1.xml><?xml version="1.0" encoding="utf-8"?>
<a:theme xmlns:a="http://schemas.openxmlformats.org/drawingml/2006/main" name="Larissa">
  <a:themeElements>
    <a:clrScheme name="ICRA2013">
      <a:dk1>
        <a:sysClr val="windowText" lastClr="000000"/>
      </a:dk1>
      <a:lt1>
        <a:sysClr val="window" lastClr="FFFFFF"/>
      </a:lt1>
      <a:dk2>
        <a:srgbClr val="00403B"/>
      </a:dk2>
      <a:lt2>
        <a:srgbClr val="D8D8D8"/>
      </a:lt2>
      <a:accent1>
        <a:srgbClr val="00625A"/>
      </a:accent1>
      <a:accent2>
        <a:srgbClr val="2CB1A7"/>
      </a:accent2>
      <a:accent3>
        <a:srgbClr val="9BBB59"/>
      </a:accent3>
      <a:accent4>
        <a:srgbClr val="8064A2"/>
      </a:accent4>
      <a:accent5>
        <a:srgbClr val="4FB1A9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837FA9-B612-DC42-81DA-E64A25D0B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C:\1. Tamims Data\Dropbox\Humanoids 2013\Templates\Humanoids 2013 General Template.dotx</Template>
  <TotalTime>0</TotalTime>
  <Pages>3</Pages>
  <Words>207</Words>
  <Characters>1183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asfour</dc:creator>
  <cp:lastModifiedBy>MISTRY Michael</cp:lastModifiedBy>
  <cp:revision>2</cp:revision>
  <cp:lastPrinted>2013-05-03T19:25:00Z</cp:lastPrinted>
  <dcterms:created xsi:type="dcterms:W3CDTF">2017-07-04T16:45:00Z</dcterms:created>
  <dcterms:modified xsi:type="dcterms:W3CDTF">2017-07-04T16:45:00Z</dcterms:modified>
</cp:coreProperties>
</file>